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AC" w:rsidRPr="00627982" w:rsidRDefault="000260AC" w:rsidP="000260AC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627982">
        <w:rPr>
          <w:rFonts w:asciiTheme="minorHAnsi" w:hAnsiTheme="minorHAnsi"/>
          <w:b/>
          <w:sz w:val="22"/>
          <w:szCs w:val="22"/>
          <w:u w:val="single"/>
        </w:rPr>
        <w:t xml:space="preserve">CAMPING AND CARAVANNING </w:t>
      </w:r>
      <w:r>
        <w:rPr>
          <w:rFonts w:asciiTheme="minorHAnsi" w:hAnsiTheme="minorHAnsi"/>
          <w:b/>
          <w:color w:val="FF0000"/>
          <w:sz w:val="22"/>
          <w:szCs w:val="22"/>
          <w:u w:val="single"/>
        </w:rPr>
        <w:t>HIGH SEASON</w:t>
      </w:r>
    </w:p>
    <w:p w:rsidR="000260AC" w:rsidRPr="00627982" w:rsidRDefault="000260AC" w:rsidP="000260AC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0260AC" w:rsidRPr="00627982" w:rsidRDefault="000260AC" w:rsidP="000260AC">
      <w:pPr>
        <w:rPr>
          <w:rFonts w:asciiTheme="minorHAnsi" w:hAnsiTheme="minorHAnsi"/>
          <w:b/>
          <w:color w:val="FF0000"/>
          <w:sz w:val="22"/>
          <w:szCs w:val="22"/>
        </w:rPr>
      </w:pPr>
      <w:r w:rsidRPr="00627982">
        <w:rPr>
          <w:rFonts w:asciiTheme="minorHAnsi" w:hAnsiTheme="minorHAnsi"/>
          <w:b/>
          <w:color w:val="FF0000"/>
          <w:sz w:val="22"/>
          <w:szCs w:val="22"/>
        </w:rPr>
        <w:t>1</w:t>
      </w:r>
      <w:r w:rsidRPr="00627982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st</w:t>
      </w:r>
      <w:r w:rsidRPr="00627982">
        <w:rPr>
          <w:rFonts w:asciiTheme="minorHAnsi" w:hAnsiTheme="minorHAnsi"/>
          <w:b/>
          <w:color w:val="FF0000"/>
          <w:sz w:val="22"/>
          <w:szCs w:val="22"/>
        </w:rPr>
        <w:t xml:space="preserve"> April – 31</w:t>
      </w:r>
      <w:r w:rsidRPr="00627982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st</w:t>
      </w:r>
      <w:r w:rsidRPr="00627982">
        <w:rPr>
          <w:rFonts w:asciiTheme="minorHAnsi" w:hAnsiTheme="minorHAnsi"/>
          <w:b/>
          <w:color w:val="FF0000"/>
          <w:sz w:val="22"/>
          <w:szCs w:val="22"/>
        </w:rPr>
        <w:t xml:space="preserve"> October</w:t>
      </w:r>
    </w:p>
    <w:p w:rsidR="000260AC" w:rsidRPr="00627982" w:rsidRDefault="000260AC" w:rsidP="000260AC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0260AC" w:rsidRPr="00627982" w:rsidRDefault="000260AC" w:rsidP="000260AC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>All prices quoted are per night and include vat at 20%</w:t>
      </w:r>
    </w:p>
    <w:p w:rsidR="000260AC" w:rsidRPr="00627982" w:rsidRDefault="000260AC" w:rsidP="000260AC">
      <w:pPr>
        <w:rPr>
          <w:rFonts w:asciiTheme="minorHAnsi" w:hAnsiTheme="minorHAnsi"/>
          <w:sz w:val="22"/>
          <w:szCs w:val="22"/>
        </w:rPr>
      </w:pPr>
    </w:p>
    <w:p w:rsidR="000260AC" w:rsidRPr="00627982" w:rsidRDefault="000260AC" w:rsidP="000260AC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Motorhome / Caravan / Campervan / Van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£19.20</w:t>
      </w:r>
    </w:p>
    <w:p w:rsidR="000260AC" w:rsidRPr="00627982" w:rsidRDefault="000260AC" w:rsidP="000260AC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American RV / Lorry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£27.60</w:t>
      </w:r>
    </w:p>
    <w:p w:rsidR="000260AC" w:rsidRPr="00627982" w:rsidRDefault="000260AC" w:rsidP="000260AC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Tent – Small (2 man)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£13.20</w:t>
      </w:r>
    </w:p>
    <w:p w:rsidR="000260AC" w:rsidRPr="00627982" w:rsidRDefault="000260AC" w:rsidP="000260AC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Tent – </w:t>
      </w:r>
      <w:r>
        <w:rPr>
          <w:rFonts w:asciiTheme="minorHAnsi" w:hAnsiTheme="minorHAnsi"/>
          <w:sz w:val="22"/>
          <w:szCs w:val="22"/>
        </w:rPr>
        <w:t>Medium</w:t>
      </w:r>
      <w:r w:rsidRPr="00627982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4</w:t>
      </w:r>
      <w:r w:rsidRPr="00627982">
        <w:rPr>
          <w:rFonts w:asciiTheme="minorHAnsi" w:hAnsiTheme="minorHAnsi"/>
          <w:sz w:val="22"/>
          <w:szCs w:val="22"/>
        </w:rPr>
        <w:t xml:space="preserve"> man)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£16.80</w:t>
      </w:r>
    </w:p>
    <w:p w:rsidR="000260AC" w:rsidRPr="00627982" w:rsidRDefault="000260AC" w:rsidP="000260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Tent -</w:t>
      </w:r>
      <w:r w:rsidRPr="006279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Large</w:t>
      </w:r>
      <w:r w:rsidRPr="00627982">
        <w:rPr>
          <w:rFonts w:asciiTheme="minorHAnsi" w:hAnsiTheme="minorHAnsi"/>
          <w:sz w:val="22"/>
          <w:szCs w:val="22"/>
        </w:rPr>
        <w:t xml:space="preserve"> (6</w:t>
      </w:r>
      <w:r>
        <w:rPr>
          <w:rFonts w:asciiTheme="minorHAnsi" w:hAnsiTheme="minorHAnsi"/>
          <w:sz w:val="22"/>
          <w:szCs w:val="22"/>
        </w:rPr>
        <w:t xml:space="preserve"> man</w:t>
      </w:r>
      <w:r w:rsidRPr="00627982">
        <w:rPr>
          <w:rFonts w:asciiTheme="minorHAnsi" w:hAnsiTheme="minorHAnsi"/>
          <w:sz w:val="22"/>
          <w:szCs w:val="22"/>
        </w:rPr>
        <w:t xml:space="preserve"> +)   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 xml:space="preserve"> 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£20.00</w:t>
      </w:r>
    </w:p>
    <w:p w:rsidR="000260AC" w:rsidRPr="00627982" w:rsidRDefault="000260AC" w:rsidP="000260AC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Electricity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£6.00 per hook up / night</w:t>
      </w:r>
    </w:p>
    <w:p w:rsidR="000260AC" w:rsidRPr="00627982" w:rsidRDefault="000260AC" w:rsidP="000260AC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Extra Parking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from        </w:t>
      </w:r>
      <w:r w:rsidRPr="00627982">
        <w:rPr>
          <w:rFonts w:asciiTheme="minorHAnsi" w:hAnsiTheme="minorHAnsi"/>
          <w:sz w:val="22"/>
          <w:szCs w:val="22"/>
        </w:rPr>
        <w:t>£6.00 per extra vehicle</w:t>
      </w:r>
    </w:p>
    <w:p w:rsidR="000260AC" w:rsidRPr="007C1E5A" w:rsidRDefault="000260AC" w:rsidP="000260AC">
      <w:pPr>
        <w:rPr>
          <w:rFonts w:asciiTheme="minorHAnsi" w:hAnsiTheme="minorHAnsi"/>
          <w:sz w:val="22"/>
          <w:szCs w:val="22"/>
        </w:rPr>
      </w:pPr>
      <w:r w:rsidRPr="007C1E5A">
        <w:rPr>
          <w:rFonts w:asciiTheme="minorHAnsi" w:hAnsiTheme="minorHAnsi"/>
          <w:sz w:val="22"/>
          <w:szCs w:val="22"/>
        </w:rPr>
        <w:t>(Parking for one car is included in pitch price)</w:t>
      </w:r>
    </w:p>
    <w:p w:rsidR="000260AC" w:rsidRPr="00627982" w:rsidRDefault="000260AC" w:rsidP="000260AC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0260AC" w:rsidRPr="007C1E5A" w:rsidRDefault="000260AC" w:rsidP="000260AC">
      <w:pPr>
        <w:rPr>
          <w:rFonts w:asciiTheme="minorHAnsi" w:hAnsiTheme="minorHAnsi"/>
          <w:color w:val="FF0000"/>
          <w:sz w:val="18"/>
          <w:szCs w:val="18"/>
        </w:rPr>
      </w:pPr>
      <w:r w:rsidRPr="007C1E5A">
        <w:rPr>
          <w:rFonts w:asciiTheme="minorHAnsi" w:hAnsiTheme="minorHAnsi"/>
          <w:color w:val="FF0000"/>
          <w:sz w:val="18"/>
          <w:szCs w:val="18"/>
        </w:rPr>
        <w:t>Please note tents are not put on electric hook up pitches, should you require electric with a tent we charge a caravan pitch rate and only if available.</w:t>
      </w:r>
    </w:p>
    <w:p w:rsidR="000260AC" w:rsidRPr="00627982" w:rsidRDefault="000260AC" w:rsidP="000260AC">
      <w:pPr>
        <w:rPr>
          <w:rFonts w:asciiTheme="minorHAnsi" w:hAnsiTheme="minorHAnsi"/>
          <w:b/>
          <w:color w:val="FF0000"/>
          <w:sz w:val="18"/>
          <w:szCs w:val="18"/>
        </w:rPr>
      </w:pPr>
    </w:p>
    <w:p w:rsidR="00EC4CA6" w:rsidRDefault="00EC4CA6" w:rsidP="00B16E2F">
      <w:pPr>
        <w:rPr>
          <w:b/>
          <w:sz w:val="22"/>
          <w:szCs w:val="22"/>
          <w:u w:val="single"/>
        </w:rPr>
      </w:pPr>
    </w:p>
    <w:p w:rsidR="00B16E2F" w:rsidRPr="00627982" w:rsidRDefault="00094E5C" w:rsidP="00B16E2F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627982">
        <w:rPr>
          <w:rFonts w:asciiTheme="minorHAnsi" w:hAnsiTheme="minorHAnsi"/>
          <w:b/>
          <w:sz w:val="22"/>
          <w:szCs w:val="22"/>
          <w:u w:val="single"/>
        </w:rPr>
        <w:t xml:space="preserve">CAMPING AND CARAVANNING </w:t>
      </w:r>
      <w:r w:rsidR="00853643">
        <w:rPr>
          <w:rFonts w:asciiTheme="minorHAnsi" w:hAnsiTheme="minorHAnsi"/>
          <w:b/>
          <w:color w:val="0070C0"/>
          <w:sz w:val="22"/>
          <w:szCs w:val="22"/>
          <w:u w:val="single"/>
        </w:rPr>
        <w:t>LOW SEASON</w:t>
      </w:r>
    </w:p>
    <w:p w:rsidR="00094E5C" w:rsidRPr="00627982" w:rsidRDefault="00094E5C" w:rsidP="00B16E2F">
      <w:p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094E5C" w:rsidRPr="00627982" w:rsidRDefault="00094E5C" w:rsidP="00B16E2F">
      <w:pPr>
        <w:rPr>
          <w:rFonts w:asciiTheme="minorHAnsi" w:hAnsiTheme="minorHAnsi"/>
          <w:b/>
          <w:color w:val="0070C0"/>
          <w:sz w:val="22"/>
          <w:szCs w:val="22"/>
        </w:rPr>
      </w:pPr>
      <w:r w:rsidRPr="00627982">
        <w:rPr>
          <w:rFonts w:asciiTheme="minorHAnsi" w:hAnsiTheme="minorHAnsi"/>
          <w:b/>
          <w:color w:val="0070C0"/>
          <w:sz w:val="22"/>
          <w:szCs w:val="22"/>
        </w:rPr>
        <w:t>1</w:t>
      </w:r>
      <w:r w:rsidRPr="00627982">
        <w:rPr>
          <w:rFonts w:asciiTheme="minorHAnsi" w:hAnsiTheme="minorHAnsi"/>
          <w:b/>
          <w:color w:val="0070C0"/>
          <w:sz w:val="22"/>
          <w:szCs w:val="22"/>
          <w:vertAlign w:val="superscript"/>
        </w:rPr>
        <w:t>ST</w:t>
      </w:r>
      <w:r w:rsidRPr="00627982">
        <w:rPr>
          <w:rFonts w:asciiTheme="minorHAnsi" w:hAnsiTheme="minorHAnsi"/>
          <w:b/>
          <w:color w:val="0070C0"/>
          <w:sz w:val="22"/>
          <w:szCs w:val="22"/>
        </w:rPr>
        <w:t xml:space="preserve"> November – 31</w:t>
      </w:r>
      <w:r w:rsidRPr="00627982">
        <w:rPr>
          <w:rFonts w:asciiTheme="minorHAnsi" w:hAnsiTheme="minorHAnsi"/>
          <w:b/>
          <w:color w:val="0070C0"/>
          <w:sz w:val="22"/>
          <w:szCs w:val="22"/>
          <w:vertAlign w:val="superscript"/>
        </w:rPr>
        <w:t>st</w:t>
      </w:r>
      <w:r w:rsidRPr="00627982">
        <w:rPr>
          <w:rFonts w:asciiTheme="minorHAnsi" w:hAnsiTheme="minorHAnsi"/>
          <w:b/>
          <w:color w:val="0070C0"/>
          <w:sz w:val="22"/>
          <w:szCs w:val="22"/>
        </w:rPr>
        <w:t xml:space="preserve"> March</w:t>
      </w:r>
    </w:p>
    <w:p w:rsidR="00094E5C" w:rsidRPr="00627982" w:rsidRDefault="00094E5C" w:rsidP="00B16E2F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094E5C" w:rsidRPr="00627982" w:rsidRDefault="00094E5C" w:rsidP="00B16E2F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>All prices quoted are per night and include vat at 20%</w:t>
      </w:r>
    </w:p>
    <w:p w:rsidR="00094E5C" w:rsidRPr="00627982" w:rsidRDefault="00094E5C" w:rsidP="00B16E2F">
      <w:pPr>
        <w:rPr>
          <w:rFonts w:asciiTheme="minorHAnsi" w:hAnsiTheme="minorHAnsi"/>
          <w:sz w:val="22"/>
          <w:szCs w:val="22"/>
        </w:rPr>
      </w:pPr>
    </w:p>
    <w:p w:rsidR="00094E5C" w:rsidRPr="00627982" w:rsidRDefault="00094E5C" w:rsidP="00B16E2F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Motorhome / Caravan / Campervan / Van                                </w:t>
      </w:r>
      <w:r w:rsidR="00627982">
        <w:rPr>
          <w:rFonts w:asciiTheme="minorHAnsi" w:hAnsiTheme="minorHAnsi"/>
          <w:sz w:val="22"/>
          <w:szCs w:val="22"/>
        </w:rPr>
        <w:tab/>
        <w:t>£1</w:t>
      </w:r>
      <w:r w:rsidRPr="00627982">
        <w:rPr>
          <w:rFonts w:asciiTheme="minorHAnsi" w:hAnsiTheme="minorHAnsi"/>
          <w:sz w:val="22"/>
          <w:szCs w:val="22"/>
        </w:rPr>
        <w:t>5.60</w:t>
      </w:r>
    </w:p>
    <w:p w:rsidR="00094E5C" w:rsidRPr="00627982" w:rsidRDefault="00094E5C" w:rsidP="00B16E2F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American RV / Lorry                                                                           </w:t>
      </w:r>
      <w:r w:rsidR="00627982"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£23.00</w:t>
      </w:r>
    </w:p>
    <w:p w:rsidR="00094E5C" w:rsidRPr="00627982" w:rsidRDefault="00094E5C" w:rsidP="00B16E2F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>Tent –</w:t>
      </w:r>
      <w:r w:rsidR="007A0BEB" w:rsidRPr="00627982">
        <w:rPr>
          <w:rFonts w:asciiTheme="minorHAnsi" w:hAnsiTheme="minorHAnsi"/>
          <w:sz w:val="22"/>
          <w:szCs w:val="22"/>
        </w:rPr>
        <w:t xml:space="preserve"> Small (</w:t>
      </w:r>
      <w:r w:rsidRPr="00627982">
        <w:rPr>
          <w:rFonts w:asciiTheme="minorHAnsi" w:hAnsiTheme="minorHAnsi"/>
          <w:sz w:val="22"/>
          <w:szCs w:val="22"/>
        </w:rPr>
        <w:t xml:space="preserve">2 man)                                                                         </w:t>
      </w:r>
      <w:r w:rsidR="007A0BEB" w:rsidRPr="00627982">
        <w:rPr>
          <w:rFonts w:asciiTheme="minorHAnsi" w:hAnsiTheme="minorHAnsi"/>
          <w:sz w:val="22"/>
          <w:szCs w:val="22"/>
        </w:rPr>
        <w:t xml:space="preserve"> </w:t>
      </w:r>
      <w:r w:rsidR="00627982"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£12.00</w:t>
      </w:r>
    </w:p>
    <w:p w:rsidR="00094E5C" w:rsidRPr="00627982" w:rsidRDefault="00094E5C" w:rsidP="00B16E2F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>Tent –</w:t>
      </w:r>
      <w:r w:rsidR="000260AC">
        <w:rPr>
          <w:rFonts w:asciiTheme="minorHAnsi" w:hAnsiTheme="minorHAnsi"/>
          <w:sz w:val="22"/>
          <w:szCs w:val="22"/>
        </w:rPr>
        <w:t xml:space="preserve"> Medium</w:t>
      </w:r>
      <w:r w:rsidR="007A0BEB" w:rsidRPr="00627982">
        <w:rPr>
          <w:rFonts w:asciiTheme="minorHAnsi" w:hAnsiTheme="minorHAnsi"/>
          <w:sz w:val="22"/>
          <w:szCs w:val="22"/>
        </w:rPr>
        <w:t xml:space="preserve"> (</w:t>
      </w:r>
      <w:r w:rsidR="000260AC">
        <w:rPr>
          <w:rFonts w:asciiTheme="minorHAnsi" w:hAnsiTheme="minorHAnsi"/>
          <w:sz w:val="22"/>
          <w:szCs w:val="22"/>
        </w:rPr>
        <w:t>4</w:t>
      </w:r>
      <w:r w:rsidRPr="00627982">
        <w:rPr>
          <w:rFonts w:asciiTheme="minorHAnsi" w:hAnsiTheme="minorHAnsi"/>
          <w:sz w:val="22"/>
          <w:szCs w:val="22"/>
        </w:rPr>
        <w:t xml:space="preserve"> man)                                                                       </w:t>
      </w:r>
      <w:r w:rsidR="007A0BEB" w:rsidRPr="00627982">
        <w:rPr>
          <w:rFonts w:asciiTheme="minorHAnsi" w:hAnsiTheme="minorHAnsi"/>
          <w:sz w:val="22"/>
          <w:szCs w:val="22"/>
        </w:rPr>
        <w:t xml:space="preserve"> </w:t>
      </w:r>
      <w:r w:rsidRPr="00627982">
        <w:rPr>
          <w:rFonts w:asciiTheme="minorHAnsi" w:hAnsiTheme="minorHAnsi"/>
          <w:sz w:val="22"/>
          <w:szCs w:val="22"/>
        </w:rPr>
        <w:t xml:space="preserve"> </w:t>
      </w:r>
      <w:r w:rsidR="00627982"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£15.60</w:t>
      </w:r>
    </w:p>
    <w:p w:rsidR="00094E5C" w:rsidRPr="00627982" w:rsidRDefault="007A0BEB" w:rsidP="00B16E2F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>Tent</w:t>
      </w:r>
      <w:r w:rsidR="000260AC">
        <w:rPr>
          <w:rFonts w:asciiTheme="minorHAnsi" w:hAnsiTheme="minorHAnsi"/>
          <w:sz w:val="22"/>
          <w:szCs w:val="22"/>
        </w:rPr>
        <w:t xml:space="preserve"> -</w:t>
      </w:r>
      <w:r w:rsidRPr="00627982">
        <w:rPr>
          <w:rFonts w:asciiTheme="minorHAnsi" w:hAnsiTheme="minorHAnsi"/>
          <w:sz w:val="22"/>
          <w:szCs w:val="22"/>
        </w:rPr>
        <w:t xml:space="preserve"> </w:t>
      </w:r>
      <w:r w:rsidR="000260AC">
        <w:rPr>
          <w:rFonts w:asciiTheme="minorHAnsi" w:hAnsiTheme="minorHAnsi"/>
          <w:sz w:val="22"/>
          <w:szCs w:val="22"/>
        </w:rPr>
        <w:t xml:space="preserve">Large </w:t>
      </w:r>
      <w:r w:rsidRPr="00627982">
        <w:rPr>
          <w:rFonts w:asciiTheme="minorHAnsi" w:hAnsiTheme="minorHAnsi"/>
          <w:sz w:val="22"/>
          <w:szCs w:val="22"/>
        </w:rPr>
        <w:t>(</w:t>
      </w:r>
      <w:r w:rsidR="00094E5C" w:rsidRPr="00627982">
        <w:rPr>
          <w:rFonts w:asciiTheme="minorHAnsi" w:hAnsiTheme="minorHAnsi"/>
          <w:sz w:val="22"/>
          <w:szCs w:val="22"/>
        </w:rPr>
        <w:t>6</w:t>
      </w:r>
      <w:r w:rsidR="000260AC">
        <w:rPr>
          <w:rFonts w:asciiTheme="minorHAnsi" w:hAnsiTheme="minorHAnsi"/>
          <w:sz w:val="22"/>
          <w:szCs w:val="22"/>
        </w:rPr>
        <w:t xml:space="preserve"> man</w:t>
      </w:r>
      <w:r w:rsidR="00094E5C" w:rsidRPr="00627982">
        <w:rPr>
          <w:rFonts w:asciiTheme="minorHAnsi" w:hAnsiTheme="minorHAnsi"/>
          <w:sz w:val="22"/>
          <w:szCs w:val="22"/>
        </w:rPr>
        <w:t xml:space="preserve"> +) </w:t>
      </w:r>
      <w:r w:rsidR="000260AC">
        <w:rPr>
          <w:rFonts w:asciiTheme="minorHAnsi" w:hAnsiTheme="minorHAnsi"/>
          <w:sz w:val="22"/>
          <w:szCs w:val="22"/>
        </w:rPr>
        <w:tab/>
      </w:r>
      <w:r w:rsidR="00094E5C" w:rsidRPr="00627982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627982">
        <w:rPr>
          <w:rFonts w:asciiTheme="minorHAnsi" w:hAnsiTheme="minorHAnsi"/>
          <w:sz w:val="22"/>
          <w:szCs w:val="22"/>
        </w:rPr>
        <w:t xml:space="preserve"> </w:t>
      </w:r>
      <w:r w:rsidR="00094E5C" w:rsidRPr="00627982">
        <w:rPr>
          <w:rFonts w:asciiTheme="minorHAnsi" w:hAnsiTheme="minorHAnsi"/>
          <w:sz w:val="22"/>
          <w:szCs w:val="22"/>
        </w:rPr>
        <w:t xml:space="preserve">  </w:t>
      </w:r>
      <w:r w:rsidR="00627982">
        <w:rPr>
          <w:rFonts w:asciiTheme="minorHAnsi" w:hAnsiTheme="minorHAnsi"/>
          <w:sz w:val="22"/>
          <w:szCs w:val="22"/>
        </w:rPr>
        <w:tab/>
      </w:r>
      <w:r w:rsidR="00094E5C" w:rsidRPr="00627982">
        <w:rPr>
          <w:rFonts w:asciiTheme="minorHAnsi" w:hAnsiTheme="minorHAnsi"/>
          <w:sz w:val="22"/>
          <w:szCs w:val="22"/>
        </w:rPr>
        <w:t>£20.00</w:t>
      </w:r>
    </w:p>
    <w:p w:rsidR="00094E5C" w:rsidRPr="00627982" w:rsidRDefault="00094E5C" w:rsidP="00B16E2F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Electricity                                                                                             </w:t>
      </w:r>
      <w:r w:rsidR="00627982"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£6.00 per hook up / night</w:t>
      </w:r>
    </w:p>
    <w:p w:rsidR="00094E5C" w:rsidRPr="00627982" w:rsidRDefault="00094E5C" w:rsidP="00B16E2F">
      <w:pPr>
        <w:rPr>
          <w:rFonts w:asciiTheme="minorHAnsi" w:hAnsiTheme="minorHAnsi"/>
          <w:sz w:val="22"/>
          <w:szCs w:val="22"/>
        </w:rPr>
      </w:pPr>
      <w:r w:rsidRPr="00627982">
        <w:rPr>
          <w:rFonts w:asciiTheme="minorHAnsi" w:hAnsiTheme="minorHAnsi"/>
          <w:sz w:val="22"/>
          <w:szCs w:val="22"/>
        </w:rPr>
        <w:t xml:space="preserve">Extra Parking                                                                                       </w:t>
      </w:r>
      <w:r w:rsidR="00627982">
        <w:rPr>
          <w:rFonts w:asciiTheme="minorHAnsi" w:hAnsiTheme="minorHAnsi"/>
          <w:sz w:val="22"/>
          <w:szCs w:val="22"/>
        </w:rPr>
        <w:tab/>
      </w:r>
      <w:r w:rsidRPr="00627982">
        <w:rPr>
          <w:rFonts w:asciiTheme="minorHAnsi" w:hAnsiTheme="minorHAnsi"/>
          <w:sz w:val="22"/>
          <w:szCs w:val="22"/>
        </w:rPr>
        <w:t>£3.00 per extra vehicle</w:t>
      </w:r>
    </w:p>
    <w:p w:rsidR="00094E5C" w:rsidRPr="007C1E5A" w:rsidRDefault="00120FBB" w:rsidP="00B16E2F">
      <w:pPr>
        <w:rPr>
          <w:rFonts w:asciiTheme="minorHAnsi" w:hAnsiTheme="minorHAnsi"/>
          <w:sz w:val="22"/>
          <w:szCs w:val="22"/>
        </w:rPr>
      </w:pPr>
      <w:r w:rsidRPr="007C1E5A">
        <w:rPr>
          <w:rFonts w:asciiTheme="minorHAnsi" w:hAnsiTheme="minorHAnsi"/>
          <w:sz w:val="22"/>
          <w:szCs w:val="22"/>
        </w:rPr>
        <w:t>(</w:t>
      </w:r>
      <w:r w:rsidR="00094E5C" w:rsidRPr="007C1E5A">
        <w:rPr>
          <w:rFonts w:asciiTheme="minorHAnsi" w:hAnsiTheme="minorHAnsi"/>
          <w:sz w:val="22"/>
          <w:szCs w:val="22"/>
        </w:rPr>
        <w:t>Parking for one</w:t>
      </w:r>
      <w:r w:rsidR="00D94D98" w:rsidRPr="007C1E5A">
        <w:rPr>
          <w:rFonts w:asciiTheme="minorHAnsi" w:hAnsiTheme="minorHAnsi"/>
          <w:sz w:val="22"/>
          <w:szCs w:val="22"/>
        </w:rPr>
        <w:t xml:space="preserve"> car is included in pitch price</w:t>
      </w:r>
      <w:r w:rsidR="00094E5C" w:rsidRPr="007C1E5A">
        <w:rPr>
          <w:rFonts w:asciiTheme="minorHAnsi" w:hAnsiTheme="minorHAnsi"/>
          <w:sz w:val="22"/>
          <w:szCs w:val="22"/>
        </w:rPr>
        <w:t>)</w:t>
      </w:r>
    </w:p>
    <w:p w:rsidR="00094E5C" w:rsidRPr="00627982" w:rsidRDefault="00094E5C" w:rsidP="00B16E2F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094E5C" w:rsidRPr="00627982" w:rsidRDefault="00094E5C" w:rsidP="00B16E2F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D94D98" w:rsidRPr="00627982" w:rsidRDefault="00D94D98" w:rsidP="00094E5C">
      <w:pPr>
        <w:rPr>
          <w:rFonts w:asciiTheme="minorHAnsi" w:hAnsiTheme="minorHAnsi"/>
          <w:b/>
          <w:sz w:val="18"/>
          <w:szCs w:val="18"/>
        </w:rPr>
      </w:pPr>
      <w:r w:rsidRPr="00627982">
        <w:rPr>
          <w:rFonts w:asciiTheme="minorHAnsi" w:hAnsiTheme="minorHAnsi"/>
          <w:b/>
          <w:sz w:val="18"/>
          <w:szCs w:val="18"/>
        </w:rPr>
        <w:t>Full payment is required on receipt of invoice.</w:t>
      </w:r>
    </w:p>
    <w:p w:rsidR="00D94D98" w:rsidRPr="00627982" w:rsidRDefault="00D94D98" w:rsidP="00094E5C">
      <w:pPr>
        <w:rPr>
          <w:rFonts w:asciiTheme="minorHAnsi" w:hAnsiTheme="minorHAnsi"/>
          <w:b/>
          <w:sz w:val="18"/>
          <w:szCs w:val="18"/>
        </w:rPr>
      </w:pPr>
    </w:p>
    <w:p w:rsidR="00B974BF" w:rsidRDefault="00D94D98" w:rsidP="00094E5C">
      <w:pPr>
        <w:rPr>
          <w:rFonts w:asciiTheme="minorHAnsi" w:hAnsiTheme="minorHAnsi"/>
          <w:b/>
          <w:sz w:val="18"/>
          <w:szCs w:val="18"/>
          <w:u w:val="single"/>
        </w:rPr>
      </w:pPr>
      <w:r w:rsidRPr="00627982">
        <w:rPr>
          <w:rFonts w:asciiTheme="minorHAnsi" w:hAnsiTheme="minorHAnsi"/>
          <w:b/>
          <w:sz w:val="18"/>
          <w:szCs w:val="18"/>
          <w:u w:val="single"/>
        </w:rPr>
        <w:t xml:space="preserve">CANCELLATIONS: </w:t>
      </w:r>
    </w:p>
    <w:p w:rsidR="00D94D98" w:rsidRPr="00627982" w:rsidRDefault="00B974BF" w:rsidP="00094E5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D94D98" w:rsidRPr="00627982">
        <w:rPr>
          <w:rFonts w:asciiTheme="minorHAnsi" w:hAnsiTheme="minorHAnsi"/>
          <w:sz w:val="18"/>
          <w:szCs w:val="18"/>
        </w:rPr>
        <w:t>f more than 8 weeks’ notice is given a full refunds 25% admin fee will be returned.</w:t>
      </w:r>
    </w:p>
    <w:p w:rsidR="00D94D98" w:rsidRPr="00627982" w:rsidRDefault="00D94D98" w:rsidP="00094E5C">
      <w:pPr>
        <w:rPr>
          <w:rFonts w:asciiTheme="minorHAnsi" w:hAnsiTheme="minorHAnsi"/>
          <w:sz w:val="18"/>
          <w:szCs w:val="18"/>
        </w:rPr>
      </w:pPr>
      <w:r w:rsidRPr="00627982">
        <w:rPr>
          <w:rFonts w:asciiTheme="minorHAnsi" w:hAnsiTheme="minorHAnsi"/>
          <w:sz w:val="18"/>
          <w:szCs w:val="18"/>
        </w:rPr>
        <w:t>After 8 weeks there will be no refund.</w:t>
      </w:r>
      <w:r w:rsidR="00250B80">
        <w:rPr>
          <w:rFonts w:asciiTheme="minorHAnsi" w:hAnsiTheme="minorHAnsi"/>
          <w:sz w:val="18"/>
          <w:szCs w:val="18"/>
        </w:rPr>
        <w:t xml:space="preserve">  </w:t>
      </w:r>
      <w:r w:rsidRPr="00627982">
        <w:rPr>
          <w:rFonts w:asciiTheme="minorHAnsi" w:hAnsiTheme="minorHAnsi"/>
          <w:sz w:val="18"/>
          <w:szCs w:val="18"/>
        </w:rPr>
        <w:t>At our discretion we reserve the right to charge £25.00 admin fee for any subsequent changes that are made.</w:t>
      </w:r>
    </w:p>
    <w:p w:rsidR="00D94D98" w:rsidRPr="00627982" w:rsidRDefault="00D94D98" w:rsidP="00094E5C">
      <w:pPr>
        <w:rPr>
          <w:rFonts w:asciiTheme="minorHAnsi" w:hAnsiTheme="minorHAnsi"/>
          <w:sz w:val="18"/>
          <w:szCs w:val="18"/>
        </w:rPr>
      </w:pPr>
    </w:p>
    <w:p w:rsidR="00D94D98" w:rsidRPr="00627982" w:rsidRDefault="00D94D98" w:rsidP="00094E5C">
      <w:pPr>
        <w:rPr>
          <w:rFonts w:asciiTheme="minorHAnsi" w:hAnsiTheme="minorHAnsi"/>
          <w:sz w:val="18"/>
          <w:szCs w:val="18"/>
        </w:rPr>
      </w:pPr>
    </w:p>
    <w:p w:rsidR="00D94D98" w:rsidRPr="00627982" w:rsidRDefault="00EC4CA6" w:rsidP="00094E5C">
      <w:pPr>
        <w:rPr>
          <w:rFonts w:asciiTheme="minorHAnsi" w:hAnsiTheme="minorHAnsi"/>
          <w:b/>
          <w:sz w:val="22"/>
          <w:szCs w:val="22"/>
          <w:u w:val="single"/>
        </w:rPr>
      </w:pPr>
      <w:r w:rsidRPr="00627982">
        <w:rPr>
          <w:rFonts w:asciiTheme="minorHAnsi" w:hAnsiTheme="minorHAnsi"/>
          <w:b/>
          <w:sz w:val="22"/>
          <w:szCs w:val="22"/>
          <w:u w:val="single"/>
        </w:rPr>
        <w:t>GAS CYLINDERS</w:t>
      </w:r>
    </w:p>
    <w:p w:rsidR="00EC4CA6" w:rsidRPr="00627982" w:rsidRDefault="00EC4CA6" w:rsidP="00094E5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C4CA6" w:rsidRPr="00627982" w:rsidRDefault="00EC4CA6" w:rsidP="00094E5C">
      <w:pPr>
        <w:rPr>
          <w:rFonts w:asciiTheme="minorHAnsi" w:hAnsiTheme="minorHAnsi"/>
          <w:sz w:val="18"/>
          <w:szCs w:val="18"/>
        </w:rPr>
      </w:pPr>
      <w:r w:rsidRPr="00627982">
        <w:rPr>
          <w:rFonts w:asciiTheme="minorHAnsi" w:hAnsiTheme="minorHAnsi"/>
          <w:sz w:val="18"/>
          <w:szCs w:val="18"/>
        </w:rPr>
        <w:t>Various size gas cylinders are available to buy on site. Please ask at reception for further details.</w:t>
      </w:r>
    </w:p>
    <w:p w:rsidR="00EC4CA6" w:rsidRPr="00627982" w:rsidRDefault="00EC4CA6" w:rsidP="00094E5C">
      <w:pPr>
        <w:rPr>
          <w:rFonts w:asciiTheme="minorHAnsi" w:hAnsiTheme="minorHAnsi"/>
          <w:sz w:val="18"/>
          <w:szCs w:val="18"/>
        </w:rPr>
      </w:pPr>
    </w:p>
    <w:p w:rsidR="00EC4CA6" w:rsidRPr="00627982" w:rsidRDefault="00EC4CA6" w:rsidP="00094E5C">
      <w:pPr>
        <w:rPr>
          <w:rFonts w:asciiTheme="minorHAnsi" w:hAnsiTheme="minorHAnsi"/>
          <w:b/>
          <w:sz w:val="18"/>
          <w:szCs w:val="18"/>
        </w:rPr>
      </w:pPr>
      <w:r w:rsidRPr="00627982">
        <w:rPr>
          <w:rFonts w:asciiTheme="minorHAnsi" w:hAnsiTheme="minorHAnsi"/>
          <w:sz w:val="18"/>
          <w:szCs w:val="18"/>
        </w:rPr>
        <w:t xml:space="preserve">We are stockists for both; </w:t>
      </w:r>
      <w:r w:rsidRPr="00627982">
        <w:rPr>
          <w:rFonts w:asciiTheme="minorHAnsi" w:hAnsiTheme="minorHAnsi"/>
          <w:b/>
          <w:sz w:val="18"/>
          <w:szCs w:val="18"/>
        </w:rPr>
        <w:t xml:space="preserve">CALOR GAS </w:t>
      </w:r>
      <w:r w:rsidRPr="00627982">
        <w:rPr>
          <w:rFonts w:asciiTheme="minorHAnsi" w:hAnsiTheme="minorHAnsi"/>
          <w:sz w:val="18"/>
          <w:szCs w:val="18"/>
        </w:rPr>
        <w:t xml:space="preserve">and </w:t>
      </w:r>
      <w:r w:rsidRPr="00627982">
        <w:rPr>
          <w:rFonts w:asciiTheme="minorHAnsi" w:hAnsiTheme="minorHAnsi"/>
          <w:b/>
          <w:sz w:val="18"/>
          <w:szCs w:val="18"/>
        </w:rPr>
        <w:t>FLO GAS.</w:t>
      </w:r>
    </w:p>
    <w:p w:rsidR="00EC4CA6" w:rsidRPr="00627982" w:rsidRDefault="00EC4CA6" w:rsidP="00094E5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7982" w:rsidRDefault="00627982" w:rsidP="00B16E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0260AC" w:rsidRDefault="000260AC" w:rsidP="00B16E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B16E2F" w:rsidRDefault="00B16E2F" w:rsidP="00B16E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lastRenderedPageBreak/>
        <w:t>CAMPING A</w:t>
      </w:r>
      <w:r w:rsidR="00472E8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ND </w:t>
      </w:r>
      <w:r w:rsidR="00B974B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CARAVANNING BOOKING FORM</w:t>
      </w:r>
    </w:p>
    <w:tbl>
      <w:tblPr>
        <w:tblStyle w:val="TableGrid"/>
        <w:tblpPr w:leftFromText="180" w:rightFromText="180" w:vertAnchor="text" w:horzAnchor="margin" w:tblpX="-10" w:tblpYSpec="bottom"/>
        <w:tblW w:w="92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62"/>
        <w:gridCol w:w="1435"/>
        <w:gridCol w:w="1260"/>
        <w:gridCol w:w="158"/>
        <w:gridCol w:w="1276"/>
        <w:gridCol w:w="960"/>
        <w:gridCol w:w="2211"/>
      </w:tblGrid>
      <w:tr w:rsidR="00B16E2F" w:rsidTr="0091695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Booking Name</w:t>
            </w:r>
          </w:p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16E2F" w:rsidTr="0091695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Date of Arrival</w:t>
            </w:r>
          </w:p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86" w:rsidRPr="007C1E5A" w:rsidRDefault="00472E86" w:rsidP="00916956">
            <w:pPr>
              <w:suppressAutoHyphens w:val="0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  <w:r w:rsidRPr="007C1E5A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>Check in is between 09.00am – 17.00pm. Please state an approx. time of arrival ….</w:t>
            </w:r>
          </w:p>
          <w:p w:rsidR="00B16E2F" w:rsidRDefault="00472E86" w:rsidP="00916956">
            <w:pPr>
              <w:suppressAutoHyphens w:val="0"/>
              <w:rPr>
                <w:rFonts w:asciiTheme="minorHAnsi" w:eastAsiaTheme="minorHAnsi" w:hAnsiTheme="minorHAnsi" w:cs="Arial"/>
                <w:b/>
                <w:color w:val="FF0000"/>
                <w:sz w:val="16"/>
                <w:szCs w:val="16"/>
                <w:lang w:eastAsia="en-US"/>
              </w:rPr>
            </w:pPr>
            <w:r w:rsidRPr="007C1E5A">
              <w:rPr>
                <w:rFonts w:asciiTheme="minorHAnsi" w:eastAsiaTheme="minorHAnsi" w:hAnsiTheme="minorHAnsi" w:cs="Arial"/>
                <w:color w:val="FF0000"/>
                <w:sz w:val="16"/>
                <w:szCs w:val="16"/>
                <w:lang w:eastAsia="en-US"/>
              </w:rPr>
              <w:t>Week-end arrivals must arrange a check in time at booking.</w:t>
            </w:r>
            <w:r w:rsidR="00B16E2F">
              <w:rPr>
                <w:rFonts w:asciiTheme="minorHAnsi" w:eastAsia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16E2F" w:rsidTr="00916956">
        <w:trPr>
          <w:trHeight w:val="48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Date of Departure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F" w:rsidRDefault="00E8616B" w:rsidP="00916956">
            <w:pPr>
              <w:suppressAutoHyphens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</w:t>
            </w:r>
            <w:r w:rsidR="00B16E2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B16E2F" w:rsidTr="0091695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No: of nights</w:t>
            </w:r>
          </w:p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16E2F" w:rsidTr="0091695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Accommodation type 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AC" w:rsidRPr="00C0469D" w:rsidRDefault="000260AC" w:rsidP="00916956">
            <w:pPr>
              <w:suppressAutoHyphens w:val="0"/>
              <w:rPr>
                <w:rFonts w:asciiTheme="minorHAnsi" w:eastAsiaTheme="minorHAnsi" w:hAnsiTheme="minorHAnsi" w:cs="Arial"/>
                <w:color w:val="FF0000"/>
                <w:sz w:val="20"/>
                <w:szCs w:val="20"/>
                <w:lang w:eastAsia="en-US"/>
              </w:rPr>
            </w:pPr>
          </w:p>
          <w:p w:rsidR="0007580F" w:rsidRPr="00C0469D" w:rsidRDefault="0007580F" w:rsidP="00916956">
            <w:pPr>
              <w:suppressAutoHyphens w:val="0"/>
              <w:rPr>
                <w:rFonts w:asciiTheme="minorHAnsi" w:eastAsiaTheme="minorHAnsi" w:hAnsiTheme="minorHAnsi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16E2F" w:rsidTr="00916956">
        <w:trPr>
          <w:trHeight w:val="56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Electrical hook up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F" w:rsidRDefault="00B16E2F" w:rsidP="00916956">
            <w:pPr>
              <w:tabs>
                <w:tab w:val="left" w:pos="2827"/>
              </w:tabs>
              <w:suppressAutoHyphens w:val="0"/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Yes                    No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    </w:t>
            </w:r>
            <w:r w:rsidR="00916956"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 xml:space="preserve">                              Please mark as appropriate</w:t>
            </w:r>
          </w:p>
          <w:p w:rsidR="00B16E2F" w:rsidRDefault="00B16E2F" w:rsidP="00916956">
            <w:pPr>
              <w:tabs>
                <w:tab w:val="left" w:pos="2827"/>
              </w:tabs>
              <w:suppressAutoHyphens w:val="0"/>
              <w:rPr>
                <w:rFonts w:asciiTheme="minorHAnsi" w:eastAsia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6"/>
                <w:szCs w:val="16"/>
                <w:lang w:eastAsia="en-US"/>
              </w:rPr>
              <w:tab/>
              <w:t xml:space="preserve"> </w:t>
            </w:r>
            <w:r>
              <w:rPr>
                <w:rFonts w:asciiTheme="minorHAnsi" w:eastAsia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 xml:space="preserve">                                                          </w:t>
            </w:r>
          </w:p>
        </w:tc>
      </w:tr>
      <w:tr w:rsidR="00B16E2F" w:rsidTr="0091695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Price per night</w:t>
            </w:r>
          </w:p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F" w:rsidRPr="00B974B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B974BF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37465</wp:posOffset>
                      </wp:positionV>
                      <wp:extent cx="342900" cy="3048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4F0BE" id="Rounded Rectangle 4" o:spid="_x0000_s1026" style="position:absolute;margin-left:315.95pt;margin-top:2.95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" fillcolor="window" strokecolor="windowText" strokeweight="2pt"/>
                  </w:pict>
                </mc:Fallback>
              </mc:AlternateContent>
            </w:r>
            <w:r w:rsidRPr="00B974B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£         </w:t>
            </w:r>
            <w:r w:rsidR="000260A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  <w:r w:rsidR="00250B80" w:rsidRPr="00B974B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No: of e</w:t>
            </w:r>
            <w:r w:rsidRPr="00B974B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xtra vehi</w:t>
            </w:r>
            <w:r w:rsidR="00472E86" w:rsidRPr="00B974B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cle</w:t>
            </w:r>
            <w:r w:rsidR="00250B80" w:rsidRPr="00B974B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</w:t>
            </w:r>
            <w:r w:rsidR="00472E86" w:rsidRPr="00B974B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   </w:t>
            </w:r>
          </w:p>
          <w:p w:rsidR="00B16E2F" w:rsidRPr="00B974BF" w:rsidRDefault="00FA4709" w:rsidP="00916956">
            <w:pPr>
              <w:suppressAutoHyphens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="00B16E2F" w:rsidRPr="00B974B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="00FE3495" w:rsidRPr="00B974B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="00250B80" w:rsidRPr="00B974B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                              </w:t>
            </w:r>
          </w:p>
        </w:tc>
      </w:tr>
      <w:tr w:rsidR="00B16E2F" w:rsidTr="0091695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Car Registration</w:t>
            </w:r>
          </w:p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Pr="005A6E31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16E2F" w:rsidTr="0091695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</w:p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7" w:rsidRDefault="00E562E7" w:rsidP="00916956">
            <w:pPr>
              <w:suppressAutoHyphens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16E2F" w:rsidTr="0091695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Email</w:t>
            </w:r>
          </w:p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B16E2F" w:rsidTr="00916956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Contact number</w:t>
            </w:r>
          </w:p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916956" w:rsidTr="00916956">
        <w:trPr>
          <w:trHeight w:val="405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6" w:rsidRDefault="00916956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Total booking amount </w:t>
            </w:r>
          </w:p>
          <w:p w:rsidR="00916956" w:rsidRDefault="00916956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56" w:rsidRDefault="00916956" w:rsidP="00916956">
            <w:pPr>
              <w:suppressAutoHyphens w:val="0"/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56" w:rsidRDefault="00916956" w:rsidP="00916956">
            <w:pPr>
              <w:suppressAutoHyphens w:val="0"/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  <w:t>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6" w:rsidRPr="005A6E31" w:rsidRDefault="00916956" w:rsidP="00916956">
            <w:pPr>
              <w:suppressAutoHyphens w:val="0"/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6" w:rsidRPr="005A6E31" w:rsidRDefault="00916956" w:rsidP="00916956">
            <w:pPr>
              <w:suppressAutoHyphens w:val="0"/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  <w:t>Method</w:t>
            </w:r>
            <w:bookmarkStart w:id="0" w:name="_GoBack"/>
            <w:bookmarkEnd w:id="0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6" w:rsidRPr="005A6E31" w:rsidRDefault="00916956" w:rsidP="00916956">
            <w:pPr>
              <w:suppressAutoHyphens w:val="0"/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B16E2F" w:rsidTr="00916956">
        <w:trPr>
          <w:trHeight w:val="251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eastAsiaTheme="minorHAnsi" w:hAnsiTheme="minorHAnsi" w:cs="Arial"/>
                <w:b/>
                <w:noProof/>
                <w:sz w:val="22"/>
                <w:szCs w:val="22"/>
                <w:lang w:eastAsia="en-GB"/>
              </w:rPr>
              <w:t>Outstanding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2F" w:rsidRDefault="00B16E2F" w:rsidP="00916956">
            <w:pPr>
              <w:suppressAutoHyphens w:val="0"/>
              <w:rPr>
                <w:rFonts w:asciiTheme="minorHAnsi" w:eastAsiaTheme="minorHAnsi" w:hAnsiTheme="minorHAnsi" w:cs="Arial"/>
                <w:noProof/>
                <w:sz w:val="22"/>
                <w:szCs w:val="22"/>
                <w:lang w:eastAsia="en-GB"/>
              </w:rPr>
            </w:pPr>
          </w:p>
        </w:tc>
      </w:tr>
    </w:tbl>
    <w:p w:rsidR="00B16E2F" w:rsidRDefault="00B16E2F" w:rsidP="00B16E2F">
      <w:pPr>
        <w:widowControl w:val="0"/>
        <w:suppressAutoHyphens w:val="0"/>
        <w:spacing w:after="96" w:line="264" w:lineRule="auto"/>
        <w:rPr>
          <w:rFonts w:asciiTheme="minorHAnsi" w:hAnsiTheme="minorHAnsi" w:cs="Arial"/>
          <w:color w:val="000000"/>
          <w:kern w:val="28"/>
          <w:sz w:val="22"/>
          <w:szCs w:val="22"/>
          <w:lang w:eastAsia="en-GB"/>
          <w14:ligatures w14:val="standard"/>
          <w14:cntxtAlts/>
        </w:rPr>
      </w:pPr>
    </w:p>
    <w:p w:rsidR="00B16E2F" w:rsidRPr="00B974BF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lang w:eastAsia="en-US"/>
        </w:rPr>
      </w:pPr>
      <w:r w:rsidRPr="00B974BF">
        <w:rPr>
          <w:rFonts w:asciiTheme="minorHAnsi" w:eastAsiaTheme="minorHAnsi" w:hAnsiTheme="minorHAnsi" w:cs="Arial"/>
          <w:lang w:eastAsia="en-US"/>
        </w:rPr>
        <w:t>By signing below you are entering into a booking agreement and as such agree to our terms and conditions, which are available on request;</w:t>
      </w:r>
    </w:p>
    <w:p w:rsidR="00B16E2F" w:rsidRPr="00B974BF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lang w:eastAsia="en-US"/>
        </w:rPr>
      </w:pPr>
    </w:p>
    <w:p w:rsidR="00B16E2F" w:rsidRPr="00B974BF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lang w:eastAsia="en-US"/>
        </w:rPr>
      </w:pPr>
      <w:r w:rsidRPr="00B974BF">
        <w:rPr>
          <w:rFonts w:asciiTheme="minorHAnsi" w:eastAsiaTheme="minorHAnsi" w:hAnsiTheme="minorHAnsi" w:cs="Arial"/>
          <w:lang w:eastAsia="en-US"/>
        </w:rPr>
        <w:t>Name:</w:t>
      </w:r>
      <w:r w:rsidRPr="00B974BF">
        <w:rPr>
          <w:rFonts w:asciiTheme="minorHAnsi" w:eastAsiaTheme="minorHAnsi" w:hAnsiTheme="minorHAnsi" w:cs="Arial"/>
          <w:lang w:eastAsia="en-US"/>
        </w:rPr>
        <w:tab/>
      </w:r>
      <w:r w:rsidRPr="00B974BF">
        <w:rPr>
          <w:rFonts w:asciiTheme="minorHAnsi" w:eastAsiaTheme="minorHAnsi" w:hAnsiTheme="minorHAnsi" w:cs="Arial"/>
          <w:lang w:eastAsia="en-US"/>
        </w:rPr>
        <w:tab/>
      </w:r>
      <w:r w:rsidRPr="00B974BF">
        <w:rPr>
          <w:rFonts w:asciiTheme="minorHAnsi" w:eastAsiaTheme="minorHAnsi" w:hAnsiTheme="minorHAnsi" w:cs="Arial"/>
          <w:lang w:eastAsia="en-US"/>
        </w:rPr>
        <w:tab/>
      </w:r>
      <w:r w:rsidRPr="00B974BF">
        <w:rPr>
          <w:rFonts w:asciiTheme="minorHAnsi" w:eastAsiaTheme="minorHAnsi" w:hAnsiTheme="minorHAnsi" w:cs="Arial"/>
          <w:lang w:eastAsia="en-US"/>
        </w:rPr>
        <w:tab/>
      </w:r>
      <w:r w:rsidRPr="00B974BF">
        <w:rPr>
          <w:rFonts w:asciiTheme="minorHAnsi" w:eastAsiaTheme="minorHAnsi" w:hAnsiTheme="minorHAnsi" w:cs="Arial"/>
          <w:lang w:eastAsia="en-US"/>
        </w:rPr>
        <w:tab/>
      </w:r>
      <w:r w:rsidRPr="00B974BF">
        <w:rPr>
          <w:rFonts w:asciiTheme="minorHAnsi" w:eastAsiaTheme="minorHAnsi" w:hAnsiTheme="minorHAnsi" w:cs="Arial"/>
          <w:lang w:eastAsia="en-US"/>
        </w:rPr>
        <w:tab/>
        <w:t>Signed:</w:t>
      </w:r>
    </w:p>
    <w:p w:rsidR="00B16E2F" w:rsidRPr="00B974BF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lang w:eastAsia="en-US"/>
        </w:rPr>
      </w:pPr>
    </w:p>
    <w:p w:rsidR="00B16E2F" w:rsidRPr="00B974BF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lang w:eastAsia="en-US"/>
        </w:rPr>
      </w:pPr>
      <w:r w:rsidRPr="00B974BF">
        <w:rPr>
          <w:rFonts w:asciiTheme="minorHAnsi" w:eastAsiaTheme="minorHAnsi" w:hAnsiTheme="minorHAnsi" w:cs="Arial"/>
          <w:lang w:eastAsia="en-US"/>
        </w:rPr>
        <w:t>Date:</w:t>
      </w:r>
      <w:r w:rsidR="00C867B1">
        <w:rPr>
          <w:rFonts w:asciiTheme="minorHAnsi" w:eastAsiaTheme="minorHAnsi" w:hAnsiTheme="minorHAnsi" w:cs="Arial"/>
          <w:lang w:eastAsia="en-US"/>
        </w:rPr>
        <w:t xml:space="preserve"> </w:t>
      </w:r>
    </w:p>
    <w:p w:rsidR="00B16E2F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b/>
          <w:lang w:eastAsia="en-US"/>
        </w:rPr>
      </w:pPr>
    </w:p>
    <w:p w:rsidR="00B16E2F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On receipt of your booking an invoice will be issued.  Full payment is required on receipt of invoice.  </w:t>
      </w:r>
    </w:p>
    <w:p w:rsidR="001E0F71" w:rsidRPr="007C1E5A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7C1E5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Please note that your booking will not be guaranteed unless payment is received.  </w:t>
      </w:r>
    </w:p>
    <w:p w:rsidR="00B16E2F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Online payments should be made to </w:t>
      </w:r>
      <w:r w:rsidR="001E0F71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Wow Factor Entertainment Ltd using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the following account with the invoice number as reference </w:t>
      </w:r>
    </w:p>
    <w:p w:rsidR="00B16E2F" w:rsidRDefault="00B16E2F" w:rsidP="00B16E2F">
      <w:pPr>
        <w:suppressAutoHyphens w:val="0"/>
        <w:spacing w:line="276" w:lineRule="auto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sz w:val="16"/>
          <w:szCs w:val="16"/>
          <w:u w:val="single"/>
          <w:lang w:eastAsia="en-US"/>
        </w:rPr>
        <w:t>Lloyds Bank Account No: 18292660 Sort code: 30-97-19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            </w:t>
      </w:r>
    </w:p>
    <w:p w:rsidR="00B16E2F" w:rsidRDefault="001E0F71" w:rsidP="00B16E2F">
      <w:pPr>
        <w:suppressAutoHyphens w:val="0"/>
        <w:spacing w:line="276" w:lineRule="auto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Debit </w:t>
      </w:r>
      <w:r w:rsidR="00B16E2F">
        <w:rPr>
          <w:rFonts w:asciiTheme="minorHAnsi" w:eastAsiaTheme="minorHAnsi" w:hAnsiTheme="minorHAnsi" w:cs="Arial"/>
          <w:sz w:val="16"/>
          <w:szCs w:val="16"/>
          <w:lang w:eastAsia="en-US"/>
        </w:rPr>
        <w:t>Card payments are ac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cepted.</w:t>
      </w:r>
      <w:r w:rsidR="00B16E2F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.  </w:t>
      </w:r>
    </w:p>
    <w:p w:rsidR="001E0F71" w:rsidRDefault="001E0F71" w:rsidP="00B16E2F">
      <w:pPr>
        <w:suppressAutoHyphens w:val="0"/>
        <w:spacing w:line="276" w:lineRule="auto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Please make cheques payable to Wow Factor Entertainment Ltd.</w:t>
      </w:r>
    </w:p>
    <w:p w:rsidR="00B16E2F" w:rsidRDefault="00B16E2F" w:rsidP="00B16E2F">
      <w:pPr>
        <w:suppressAutoHyphens w:val="0"/>
        <w:spacing w:line="276" w:lineRule="auto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b/>
          <w:i/>
          <w:sz w:val="16"/>
          <w:szCs w:val="16"/>
          <w:u w:val="single"/>
          <w:lang w:eastAsia="en-US"/>
        </w:rPr>
        <w:t>CANCELLATIONS: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</w:t>
      </w:r>
      <w:r w:rsidR="007C1E5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I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f more than 8 weeks</w:t>
      </w:r>
      <w:r w:rsidR="00EC4CA6">
        <w:rPr>
          <w:rFonts w:asciiTheme="minorHAnsi" w:eastAsiaTheme="minorHAnsi" w:hAnsiTheme="minorHAnsi" w:cs="Arial"/>
          <w:sz w:val="16"/>
          <w:szCs w:val="16"/>
          <w:lang w:eastAsia="en-US"/>
        </w:rPr>
        <w:t>’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notice is given a full refund less 25% admin fee will be returned.</w:t>
      </w:r>
    </w:p>
    <w:p w:rsidR="00EF4F6C" w:rsidRDefault="00B16E2F" w:rsidP="00472E86">
      <w:pPr>
        <w:suppressAutoHyphens w:val="0"/>
        <w:spacing w:line="276" w:lineRule="auto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After 8 weeks there will be no refund.</w:t>
      </w:r>
      <w:r w:rsidR="00E74C11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At our discretion any</w:t>
      </w:r>
      <w:r w:rsidR="00E74C11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changes made may incur a £25.00 admin fee.  Please see our terms and conditions for further information.</w:t>
      </w:r>
    </w:p>
    <w:p w:rsidR="00E74C11" w:rsidRDefault="00E74C11" w:rsidP="00472E86">
      <w:pPr>
        <w:suppressAutoHyphens w:val="0"/>
        <w:spacing w:line="276" w:lineRule="auto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E74C11" w:rsidRPr="00472E86" w:rsidRDefault="00E74C11" w:rsidP="00472E86">
      <w:pPr>
        <w:suppressAutoHyphens w:val="0"/>
        <w:spacing w:line="276" w:lineRule="auto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Please see our privacy policy on our website for information on how we store and use your data.</w:t>
      </w:r>
    </w:p>
    <w:sectPr w:rsidR="00E74C11" w:rsidRPr="00472E8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AC" w:rsidRDefault="000260AC" w:rsidP="001F0964">
      <w:r>
        <w:separator/>
      </w:r>
    </w:p>
  </w:endnote>
  <w:endnote w:type="continuationSeparator" w:id="0">
    <w:p w:rsidR="000260AC" w:rsidRDefault="000260AC" w:rsidP="001F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AC" w:rsidRPr="004A5E3D" w:rsidRDefault="000260AC" w:rsidP="004A5E3D">
    <w:pPr>
      <w:pStyle w:val="Footer"/>
      <w:jc w:val="center"/>
      <w:rPr>
        <w:color w:val="808080" w:themeColor="background1" w:themeShade="80"/>
        <w:sz w:val="18"/>
        <w:szCs w:val="18"/>
      </w:rPr>
    </w:pPr>
    <w:r w:rsidRPr="004A5E3D">
      <w:rPr>
        <w:color w:val="808080" w:themeColor="background1" w:themeShade="80"/>
        <w:sz w:val="18"/>
        <w:szCs w:val="18"/>
      </w:rPr>
      <w:t>Wow Factor Entertainment Ltd</w:t>
    </w:r>
  </w:p>
  <w:p w:rsidR="000260AC" w:rsidRDefault="000260AC" w:rsidP="004A5E3D">
    <w:pPr>
      <w:pStyle w:val="Footer"/>
      <w:jc w:val="center"/>
      <w:rPr>
        <w:color w:val="808080" w:themeColor="background1" w:themeShade="80"/>
        <w:sz w:val="18"/>
        <w:szCs w:val="18"/>
      </w:rPr>
    </w:pPr>
    <w:hyperlink r:id="rId1" w:history="1">
      <w:r>
        <w:rPr>
          <w:rStyle w:val="Hyperlink"/>
          <w:color w:val="808080" w:themeColor="background1" w:themeShade="80"/>
          <w:sz w:val="18"/>
          <w:szCs w:val="18"/>
        </w:rPr>
        <w:t>www.appscourtfarm.com</w:t>
      </w:r>
    </w:hyperlink>
    <w:r>
      <w:rPr>
        <w:color w:val="808080" w:themeColor="background1" w:themeShade="80"/>
        <w:sz w:val="18"/>
        <w:szCs w:val="18"/>
      </w:rPr>
      <w:t xml:space="preserve">  01932 244 822   </w:t>
    </w:r>
    <w:hyperlink r:id="rId2" w:history="1">
      <w:r>
        <w:rPr>
          <w:rStyle w:val="Hyperlink"/>
          <w:color w:val="808080" w:themeColor="background1" w:themeShade="80"/>
          <w:sz w:val="18"/>
          <w:szCs w:val="18"/>
        </w:rPr>
        <w:t>enquiries@appscourtfarm.com</w:t>
      </w:r>
    </w:hyperlink>
  </w:p>
  <w:p w:rsidR="000260AC" w:rsidRDefault="000260AC" w:rsidP="00F73536">
    <w:pPr>
      <w:pStyle w:val="Footer"/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Apps Court, Hurst Road, Walton on Thames, Surrey, KT12 2EG</w:t>
    </w:r>
  </w:p>
  <w:p w:rsidR="000260AC" w:rsidRDefault="000260AC" w:rsidP="00F73536">
    <w:pPr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>
      <w:rPr>
        <w:rFonts w:asciiTheme="minorHAnsi" w:hAnsiTheme="minorHAnsi"/>
        <w:color w:val="808080" w:themeColor="background1" w:themeShade="80"/>
        <w:sz w:val="18"/>
        <w:szCs w:val="18"/>
      </w:rPr>
      <w:t>Company registration number: 06829654</w:t>
    </w:r>
  </w:p>
  <w:p w:rsidR="000260AC" w:rsidRDefault="000260AC" w:rsidP="003329DA">
    <w:pPr>
      <w:pStyle w:val="Footer"/>
      <w:jc w:val="center"/>
      <w:rPr>
        <w:color w:val="808080" w:themeColor="background1" w:themeShade="80"/>
        <w:sz w:val="18"/>
        <w:szCs w:val="18"/>
      </w:rPr>
    </w:pPr>
    <w:r w:rsidRPr="00C56FE2">
      <w:rPr>
        <w:color w:val="808080" w:themeColor="background1" w:themeShade="80"/>
        <w:sz w:val="18"/>
        <w:szCs w:val="18"/>
      </w:rPr>
      <w:t>VAT Registration No: 11823061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AC" w:rsidRDefault="000260AC" w:rsidP="001F0964">
      <w:r>
        <w:separator/>
      </w:r>
    </w:p>
  </w:footnote>
  <w:footnote w:type="continuationSeparator" w:id="0">
    <w:p w:rsidR="000260AC" w:rsidRDefault="000260AC" w:rsidP="001F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AC" w:rsidRDefault="000260AC">
    <w:pPr>
      <w:pStyle w:val="Header"/>
    </w:pPr>
    <w:r w:rsidRPr="003F6F2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E7A6FD" wp14:editId="76FE1BC9">
          <wp:simplePos x="0" y="0"/>
          <wp:positionH relativeFrom="margin">
            <wp:align>right</wp:align>
          </wp:positionH>
          <wp:positionV relativeFrom="paragraph">
            <wp:posOffset>-353060</wp:posOffset>
          </wp:positionV>
          <wp:extent cx="5731229" cy="733425"/>
          <wp:effectExtent l="0" t="0" r="3175" b="0"/>
          <wp:wrapNone/>
          <wp:docPr id="1" name="Picture 1" descr="C:\Users\Fmg_ICT-online.com\AppData\Local\Microsoft\Windows\Temporary Internet Files\Content.Outlook\0EYLF0MQ\letter_head0101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g_ICT-online.com\AppData\Local\Microsoft\Windows\Temporary Internet Files\Content.Outlook\0EYLF0MQ\letter_head0101_fin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44"/>
                  <a:stretch/>
                </pic:blipFill>
                <pic:spPr bwMode="auto">
                  <a:xfrm>
                    <a:off x="0" y="0"/>
                    <a:ext cx="5731229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0AC" w:rsidRDefault="00026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4"/>
    <w:rsid w:val="000260AC"/>
    <w:rsid w:val="0007580F"/>
    <w:rsid w:val="00094E5C"/>
    <w:rsid w:val="00120FBB"/>
    <w:rsid w:val="001E0F71"/>
    <w:rsid w:val="001F0964"/>
    <w:rsid w:val="00245ABB"/>
    <w:rsid w:val="00250B80"/>
    <w:rsid w:val="002D674D"/>
    <w:rsid w:val="003329DA"/>
    <w:rsid w:val="003E5357"/>
    <w:rsid w:val="00472E86"/>
    <w:rsid w:val="004A5E3D"/>
    <w:rsid w:val="005A6E31"/>
    <w:rsid w:val="00627982"/>
    <w:rsid w:val="006E7B5F"/>
    <w:rsid w:val="007A0BEB"/>
    <w:rsid w:val="007C1E5A"/>
    <w:rsid w:val="00853643"/>
    <w:rsid w:val="00916956"/>
    <w:rsid w:val="00AA3FA7"/>
    <w:rsid w:val="00AB35D7"/>
    <w:rsid w:val="00B16E2F"/>
    <w:rsid w:val="00B215A1"/>
    <w:rsid w:val="00B730AF"/>
    <w:rsid w:val="00B974BF"/>
    <w:rsid w:val="00C0469D"/>
    <w:rsid w:val="00C867B1"/>
    <w:rsid w:val="00D94D98"/>
    <w:rsid w:val="00E36A8D"/>
    <w:rsid w:val="00E562E7"/>
    <w:rsid w:val="00E74C11"/>
    <w:rsid w:val="00E8616B"/>
    <w:rsid w:val="00E953C1"/>
    <w:rsid w:val="00EC4CA6"/>
    <w:rsid w:val="00EF4F6C"/>
    <w:rsid w:val="00F73536"/>
    <w:rsid w:val="00FA4709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324FC-A176-483F-B708-6AC961D2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964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0964"/>
  </w:style>
  <w:style w:type="paragraph" w:styleId="Footer">
    <w:name w:val="footer"/>
    <w:basedOn w:val="Normal"/>
    <w:link w:val="FooterChar"/>
    <w:uiPriority w:val="99"/>
    <w:unhideWhenUsed/>
    <w:rsid w:val="001F0964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0964"/>
  </w:style>
  <w:style w:type="character" w:styleId="Hyperlink">
    <w:name w:val="Hyperlink"/>
    <w:basedOn w:val="DefaultParagraphFont"/>
    <w:uiPriority w:val="99"/>
    <w:unhideWhenUsed/>
    <w:rsid w:val="001F096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16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ppscourtfarm.com" TargetMode="External"/><Relationship Id="rId1" Type="http://schemas.openxmlformats.org/officeDocument/2006/relationships/hyperlink" Target="http://www.appscourtfa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31CF0022</Template>
  <TotalTime>321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Nicolau</dc:creator>
  <cp:keywords/>
  <dc:description/>
  <cp:lastModifiedBy>Ana Nicolau</cp:lastModifiedBy>
  <cp:revision>20</cp:revision>
  <cp:lastPrinted>2019-05-16T10:40:00Z</cp:lastPrinted>
  <dcterms:created xsi:type="dcterms:W3CDTF">2018-03-28T12:06:00Z</dcterms:created>
  <dcterms:modified xsi:type="dcterms:W3CDTF">2019-05-16T10:44:00Z</dcterms:modified>
</cp:coreProperties>
</file>